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36" w:rsidRDefault="00240F36">
      <w:r w:rsidRPr="00103B0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4pt;height:8in;visibility:visible">
            <v:imagedata r:id="rId4" o:title=""/>
          </v:shape>
        </w:pict>
      </w:r>
    </w:p>
    <w:p w:rsidR="00240F36" w:rsidRDefault="00240F36">
      <w:r w:rsidRPr="00103B08">
        <w:rPr>
          <w:noProof/>
          <w:lang w:eastAsia="ru-RU"/>
        </w:rPr>
        <w:pict>
          <v:shape id="Рисунок 2" o:spid="_x0000_i1026" type="#_x0000_t75" style="width:404.25pt;height:8in;visibility:visible">
            <v:imagedata r:id="rId5" o:title=""/>
          </v:shape>
        </w:pict>
      </w:r>
      <w:bookmarkStart w:id="0" w:name="_GoBack"/>
      <w:bookmarkEnd w:id="0"/>
    </w:p>
    <w:sectPr w:rsidR="00240F36" w:rsidSect="00DB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101"/>
    <w:rsid w:val="00103B08"/>
    <w:rsid w:val="00240F36"/>
    <w:rsid w:val="00293696"/>
    <w:rsid w:val="0063500A"/>
    <w:rsid w:val="00753101"/>
    <w:rsid w:val="00953EB4"/>
    <w:rsid w:val="00C615F6"/>
    <w:rsid w:val="00DB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3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0</Words>
  <Characters>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so4-Kuvanova</dc:creator>
  <cp:keywords/>
  <dc:description/>
  <cp:lastModifiedBy>МДОУ147</cp:lastModifiedBy>
  <cp:revision>2</cp:revision>
  <dcterms:created xsi:type="dcterms:W3CDTF">2017-05-19T12:15:00Z</dcterms:created>
  <dcterms:modified xsi:type="dcterms:W3CDTF">2017-05-29T07:04:00Z</dcterms:modified>
</cp:coreProperties>
</file>